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C" w:rsidRDefault="00F72C9C" w:rsidP="00860503">
      <w:pPr>
        <w:ind w:left="0" w:firstLine="0"/>
      </w:pPr>
    </w:p>
    <w:p w:rsidR="00F72C9C" w:rsidRDefault="00F72C9C" w:rsidP="0053044D">
      <w:pPr>
        <w:jc w:val="center"/>
      </w:pPr>
    </w:p>
    <w:p w:rsidR="00F72C9C" w:rsidRPr="00D10CDC" w:rsidRDefault="00F72C9C" w:rsidP="00BE0378">
      <w:pPr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72C9C" w:rsidRPr="00D10CDC" w:rsidRDefault="00F72C9C" w:rsidP="00BE0378">
      <w:pPr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</w:p>
    <w:p w:rsidR="00F72C9C" w:rsidRPr="00D10CDC" w:rsidRDefault="00F72C9C" w:rsidP="00BE0378">
      <w:pPr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F72C9C" w:rsidRPr="00D10CDC" w:rsidRDefault="00F72C9C" w:rsidP="00BE0378">
      <w:pPr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F72C9C" w:rsidRPr="00D10CDC" w:rsidRDefault="00F72C9C" w:rsidP="00BE0378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72C9C" w:rsidRPr="00D10CDC" w:rsidRDefault="00F72C9C" w:rsidP="00BE0378">
      <w:pPr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72C9C" w:rsidRPr="00D10CDC" w:rsidRDefault="00F72C9C" w:rsidP="00BE0378">
      <w:pPr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F72C9C" w:rsidRPr="00D10CDC" w:rsidRDefault="00F72C9C" w:rsidP="00BE0378">
      <w:pPr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F72C9C" w:rsidRPr="00D10CDC" w:rsidRDefault="00F72C9C" w:rsidP="00BE0378">
      <w:pPr>
        <w:rPr>
          <w:rFonts w:ascii="Times New Roman" w:hAnsi="Times New Roman"/>
          <w:sz w:val="28"/>
          <w:szCs w:val="28"/>
        </w:rPr>
      </w:pPr>
    </w:p>
    <w:p w:rsidR="00F72C9C" w:rsidRPr="00D10CDC" w:rsidRDefault="00F72C9C" w:rsidP="00860503">
      <w:pPr>
        <w:tabs>
          <w:tab w:val="left" w:pos="6715"/>
        </w:tabs>
        <w:ind w:left="0" w:firstLine="0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13.05.2024</w:t>
      </w:r>
      <w:r>
        <w:rPr>
          <w:rFonts w:ascii="Times New Roman" w:hAnsi="Times New Roman"/>
          <w:sz w:val="28"/>
          <w:szCs w:val="28"/>
        </w:rPr>
        <w:tab/>
        <w:t xml:space="preserve">                          № 26</w:t>
      </w:r>
    </w:p>
    <w:p w:rsidR="00F72C9C" w:rsidRPr="00D10CDC" w:rsidRDefault="00F72C9C" w:rsidP="00860503">
      <w:pPr>
        <w:ind w:left="0" w:firstLine="0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F72C9C" w:rsidRPr="00D10CDC" w:rsidRDefault="00F72C9C" w:rsidP="00BE0378">
      <w:pPr>
        <w:rPr>
          <w:rFonts w:ascii="Times New Roman" w:hAnsi="Times New Roman"/>
        </w:rPr>
      </w:pPr>
    </w:p>
    <w:p w:rsidR="00F72C9C" w:rsidRPr="00BE0378" w:rsidRDefault="00F72C9C" w:rsidP="0053044D">
      <w:pPr>
        <w:ind w:firstLine="851"/>
        <w:rPr>
          <w:rFonts w:ascii="Times New Roman" w:hAnsi="Times New Roman"/>
          <w:sz w:val="28"/>
        </w:rPr>
      </w:pPr>
    </w:p>
    <w:p w:rsidR="00F72C9C" w:rsidRDefault="00F72C9C" w:rsidP="0072083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72083D">
        <w:rPr>
          <w:rFonts w:ascii="Times New Roman" w:hAnsi="Times New Roman"/>
          <w:bCs/>
          <w:sz w:val="28"/>
          <w:szCs w:val="28"/>
        </w:rPr>
        <w:t>Об утверждении Положения об организации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72C9C" w:rsidRDefault="00F72C9C" w:rsidP="0072083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72083D">
        <w:rPr>
          <w:rFonts w:ascii="Times New Roman" w:hAnsi="Times New Roman"/>
          <w:bCs/>
          <w:sz w:val="28"/>
          <w:szCs w:val="28"/>
        </w:rPr>
        <w:t xml:space="preserve">ведении гражданской обороны на территории </w:t>
      </w:r>
    </w:p>
    <w:p w:rsidR="00F72C9C" w:rsidRPr="0072083D" w:rsidRDefault="00F72C9C" w:rsidP="0072083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72083D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/>
          <w:bCs/>
          <w:sz w:val="28"/>
          <w:szCs w:val="28"/>
        </w:rPr>
        <w:t>Кедровый</w:t>
      </w:r>
    </w:p>
    <w:p w:rsidR="00F72C9C" w:rsidRPr="0072083D" w:rsidRDefault="00F72C9C" w:rsidP="005304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2083D">
        <w:rPr>
          <w:rFonts w:ascii="Times New Roman" w:hAnsi="Times New Roman" w:cs="Times New Roman"/>
          <w:sz w:val="28"/>
          <w:szCs w:val="28"/>
        </w:rPr>
        <w:fldChar w:fldCharType="begin"/>
      </w:r>
      <w:r w:rsidRPr="0072083D">
        <w:rPr>
          <w:rFonts w:ascii="Times New Roman" w:hAnsi="Times New Roman" w:cs="Times New Roman"/>
          <w:sz w:val="28"/>
          <w:szCs w:val="28"/>
        </w:rPr>
        <w:instrText xml:space="preserve"> HYPERLINK "kodeks://link/d?nd=902132010"\o"’’Об утверждении Положения об организации и ведении гражданской обороны в муниципальных ...’’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Приказ МЧС России от 14.11.2008 N 687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01.03.2022)"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72083D">
        <w:rPr>
          <w:rFonts w:ascii="Times New Roman" w:hAnsi="Times New Roman" w:cs="Times New Roman"/>
          <w:sz w:val="28"/>
          <w:szCs w:val="28"/>
        </w:rPr>
        <w:fldChar w:fldCharType="separate"/>
      </w:r>
      <w:r w:rsidRPr="0072083D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</w:t>
      </w:r>
      <w:r>
        <w:rPr>
          <w:rFonts w:ascii="Times New Roman" w:hAnsi="Times New Roman" w:cs="Times New Roman"/>
          <w:sz w:val="28"/>
          <w:szCs w:val="28"/>
        </w:rPr>
        <w:t>ихийных бедствий от 14.11.2008 №</w:t>
      </w:r>
      <w:r w:rsidRPr="0072083D">
        <w:rPr>
          <w:rFonts w:ascii="Times New Roman" w:hAnsi="Times New Roman" w:cs="Times New Roman"/>
          <w:sz w:val="28"/>
          <w:szCs w:val="28"/>
        </w:rPr>
        <w:t xml:space="preserve"> 687</w:t>
      </w:r>
      <w:r w:rsidRPr="0072083D">
        <w:rPr>
          <w:rFonts w:ascii="Times New Roman" w:hAnsi="Times New Roman" w:cs="Times New Roman"/>
          <w:sz w:val="28"/>
          <w:szCs w:val="28"/>
        </w:rPr>
        <w:fldChar w:fldCharType="end"/>
      </w:r>
      <w:r w:rsidRPr="0072083D">
        <w:rPr>
          <w:rFonts w:ascii="Times New Roman" w:hAnsi="Times New Roman" w:cs="Times New Roman"/>
          <w:sz w:val="28"/>
          <w:szCs w:val="28"/>
        </w:rPr>
        <w:t>:</w:t>
      </w:r>
    </w:p>
    <w:p w:rsidR="00F72C9C" w:rsidRPr="0072083D" w:rsidRDefault="00F72C9C" w:rsidP="008478C8">
      <w:p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2083D">
        <w:rPr>
          <w:rFonts w:ascii="Times New Roman" w:hAnsi="Times New Roman" w:cs="Times New Roman"/>
          <w:sz w:val="28"/>
          <w:szCs w:val="28"/>
        </w:rPr>
        <w:fldChar w:fldCharType="begin"/>
      </w:r>
      <w:r w:rsidRPr="0072083D">
        <w:rPr>
          <w:rFonts w:ascii="Times New Roman" w:hAnsi="Times New Roman" w:cs="Times New Roman"/>
          <w:sz w:val="28"/>
          <w:szCs w:val="28"/>
        </w:rPr>
        <w:instrText xml:space="preserve"> HYPERLINK "kodeks://link/d?nd=568252403&amp;point=mark=00000000000000000000000000000000000000000000000000PJORR9"\o"’’Об утверждении Положения об организации и ведении гражданской обороны на территории муниципального ...’’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72083D">
        <w:rPr>
          <w:rFonts w:ascii="Times New Roman" w:hAnsi="Times New Roman" w:cs="Times New Roman"/>
          <w:sz w:val="28"/>
          <w:szCs w:val="28"/>
        </w:rPr>
        <w:fldChar w:fldCharType="separate"/>
      </w:r>
      <w:r w:rsidRPr="0072083D">
        <w:rPr>
          <w:rFonts w:ascii="Times New Roman" w:hAnsi="Times New Roman" w:cs="Times New Roman"/>
          <w:sz w:val="28"/>
          <w:szCs w:val="28"/>
        </w:rPr>
        <w:t xml:space="preserve">Положение об организации и ведении гражданской обороны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72083D">
        <w:rPr>
          <w:rFonts w:ascii="Times New Roman" w:hAnsi="Times New Roman" w:cs="Times New Roman"/>
          <w:sz w:val="28"/>
          <w:szCs w:val="28"/>
        </w:rPr>
        <w:fldChar w:fldCharType="end"/>
      </w:r>
      <w:r w:rsidRPr="0072083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2083D">
        <w:rPr>
          <w:rFonts w:ascii="Times New Roman" w:hAnsi="Times New Roman" w:cs="Times New Roman"/>
          <w:sz w:val="28"/>
          <w:szCs w:val="28"/>
        </w:rPr>
        <w:fldChar w:fldCharType="begin"/>
      </w:r>
      <w:r w:rsidRPr="0072083D">
        <w:rPr>
          <w:rFonts w:ascii="Times New Roman" w:hAnsi="Times New Roman" w:cs="Times New Roman"/>
          <w:sz w:val="28"/>
          <w:szCs w:val="28"/>
        </w:rPr>
        <w:instrText xml:space="preserve"> HYPERLINK "kodeks://link/d?nd=568252403&amp;point=mark=00000000000000000000000000000000000000000000000000PJORR9"\o"’’Об утверждении Положения об организации и ведении гражданской обороны на территории муниципального ...’’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...</w:instrText>
      </w:r>
    </w:p>
    <w:p w:rsidR="00F72C9C" w:rsidRPr="0072083D" w:rsidRDefault="00F72C9C" w:rsidP="0064673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72083D">
        <w:rPr>
          <w:rFonts w:ascii="Times New Roman" w:hAnsi="Times New Roman" w:cs="Times New Roman"/>
          <w:sz w:val="28"/>
          <w:szCs w:val="28"/>
        </w:rPr>
        <w:fldChar w:fldCharType="separate"/>
      </w:r>
      <w:r w:rsidRPr="0072083D">
        <w:rPr>
          <w:rFonts w:ascii="Times New Roman" w:hAnsi="Times New Roman" w:cs="Times New Roman"/>
          <w:sz w:val="28"/>
          <w:szCs w:val="28"/>
        </w:rPr>
        <w:t>приложению</w:t>
      </w:r>
      <w:r w:rsidRPr="0072083D">
        <w:rPr>
          <w:rFonts w:ascii="Times New Roman" w:hAnsi="Times New Roman" w:cs="Times New Roman"/>
          <w:sz w:val="28"/>
          <w:szCs w:val="28"/>
        </w:rPr>
        <w:fldChar w:fldCharType="end"/>
      </w:r>
      <w:r w:rsidRPr="0072083D">
        <w:rPr>
          <w:rFonts w:ascii="Times New Roman" w:hAnsi="Times New Roman" w:cs="Times New Roman"/>
          <w:sz w:val="28"/>
          <w:szCs w:val="28"/>
        </w:rPr>
        <w:t>.</w: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72083D">
        <w:rPr>
          <w:rFonts w:ascii="Times New Roman" w:hAnsi="Times New Roman" w:cs="Times New Roman"/>
          <w:sz w:val="28"/>
          <w:szCs w:val="28"/>
        </w:rPr>
        <w:t>:</w: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t xml:space="preserve">- </w:t>
      </w:r>
      <w:r w:rsidRPr="0072083D">
        <w:rPr>
          <w:rFonts w:ascii="Times New Roman" w:hAnsi="Times New Roman" w:cs="Times New Roman"/>
          <w:sz w:val="28"/>
          <w:szCs w:val="28"/>
        </w:rPr>
        <w:fldChar w:fldCharType="begin"/>
      </w:r>
      <w:r w:rsidRPr="0072083D">
        <w:rPr>
          <w:rFonts w:ascii="Times New Roman" w:hAnsi="Times New Roman" w:cs="Times New Roman"/>
          <w:sz w:val="28"/>
          <w:szCs w:val="28"/>
        </w:rPr>
        <w:instrText xml:space="preserve"> HYPERLINK "kodeks://link/d?nd=432237123"\o"’’Об утверждении Порядка подготовки к ведению и ведение гражданской обороны на территории ...’’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Луговской Ханты-Мансийского района Ханты-Мансийского автономного ...</w:instrTex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instrText>Статус: Недействующая редакция докумен"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72083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от 02.12.2009 № 34</w:t>
      </w:r>
      <w:r w:rsidRPr="0072083D">
        <w:rPr>
          <w:rFonts w:ascii="Times New Roman" w:hAnsi="Times New Roman" w:cs="Times New Roman"/>
          <w:sz w:val="28"/>
          <w:szCs w:val="28"/>
        </w:rPr>
        <w:t xml:space="preserve"> "Об утверждении Порядк</w:t>
      </w:r>
      <w:r>
        <w:rPr>
          <w:rFonts w:ascii="Times New Roman" w:hAnsi="Times New Roman" w:cs="Times New Roman"/>
          <w:sz w:val="28"/>
          <w:szCs w:val="28"/>
        </w:rPr>
        <w:t>а подготовки к ведению и ведения</w:t>
      </w:r>
      <w:r w:rsidRPr="0072083D">
        <w:rPr>
          <w:rFonts w:ascii="Times New Roman" w:hAnsi="Times New Roman" w:cs="Times New Roman"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sz w:val="28"/>
          <w:szCs w:val="28"/>
        </w:rPr>
        <w:t>анской обороны на территории сельского</w:t>
      </w:r>
      <w:r w:rsidRPr="0072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72083D">
        <w:rPr>
          <w:rFonts w:ascii="Times New Roman" w:hAnsi="Times New Roman" w:cs="Times New Roman"/>
          <w:sz w:val="28"/>
          <w:szCs w:val="28"/>
        </w:rPr>
        <w:t>"</w:t>
      </w:r>
      <w:r w:rsidRPr="0072083D">
        <w:rPr>
          <w:rFonts w:ascii="Times New Roman" w:hAnsi="Times New Roman" w:cs="Times New Roman"/>
          <w:sz w:val="28"/>
          <w:szCs w:val="28"/>
        </w:rPr>
        <w:fldChar w:fldCharType="end"/>
      </w:r>
      <w:r w:rsidRPr="0072083D">
        <w:rPr>
          <w:rFonts w:ascii="Times New Roman" w:hAnsi="Times New Roman" w:cs="Times New Roman"/>
          <w:sz w:val="28"/>
          <w:szCs w:val="28"/>
        </w:rPr>
        <w:t>;</w:t>
      </w:r>
    </w:p>
    <w:p w:rsidR="00F72C9C" w:rsidRPr="00646739" w:rsidRDefault="00F72C9C" w:rsidP="00646739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646739">
        <w:rPr>
          <w:sz w:val="28"/>
          <w:szCs w:val="28"/>
        </w:rPr>
        <w:t xml:space="preserve">       - от 31.05.2018 № 37 «О внесении изменений в постановление № 34 от 02.12.2009 «Об утверждении Порядка подготовки к ведению и ведения гражданской обороны на территории сельского поселения Кедровый». </w:t>
      </w:r>
    </w:p>
    <w:p w:rsidR="00F72C9C" w:rsidRPr="00646739" w:rsidRDefault="00F72C9C" w:rsidP="00646739">
      <w:p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646739">
        <w:rPr>
          <w:rFonts w:ascii="Times New Roman" w:hAnsi="Times New Roman"/>
          <w:sz w:val="28"/>
          <w:szCs w:val="28"/>
        </w:rPr>
        <w:t xml:space="preserve">             3.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F72C9C" w:rsidRPr="0072083D" w:rsidRDefault="00F72C9C" w:rsidP="0064673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739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72083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F72C9C" w:rsidRPr="0072083D" w:rsidRDefault="00F72C9C" w:rsidP="0072083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083D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F72C9C" w:rsidRPr="00216DB5" w:rsidRDefault="00F72C9C" w:rsidP="00646739">
      <w:pPr>
        <w:autoSpaceDE w:val="0"/>
        <w:autoSpaceDN w:val="0"/>
        <w:adjustRightInd w:val="0"/>
        <w:ind w:left="0" w:firstLine="0"/>
        <w:rPr>
          <w:rFonts w:ascii="Times New Roman" w:hAnsi="Times New Roman"/>
          <w:snapToGrid w:val="0"/>
          <w:sz w:val="28"/>
          <w:szCs w:val="28"/>
        </w:rPr>
      </w:pPr>
    </w:p>
    <w:p w:rsidR="00F72C9C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И.о. главы</w:t>
      </w:r>
    </w:p>
    <w:p w:rsidR="00F72C9C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216D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Л.Н. Серединская</w:t>
      </w:r>
    </w:p>
    <w:p w:rsidR="00F72C9C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</w:p>
    <w:p w:rsidR="00F72C9C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</w:p>
    <w:p w:rsidR="00F72C9C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</w:p>
    <w:p w:rsidR="00F72C9C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</w:p>
    <w:p w:rsidR="00F72C9C" w:rsidRPr="00860503" w:rsidRDefault="00F72C9C" w:rsidP="008478C8">
      <w:pPr>
        <w:ind w:left="0" w:firstLine="0"/>
        <w:rPr>
          <w:rFonts w:ascii="Times New Roman" w:hAnsi="Times New Roman"/>
          <w:sz w:val="28"/>
          <w:szCs w:val="28"/>
        </w:rPr>
      </w:pPr>
    </w:p>
    <w:p w:rsidR="00F72C9C" w:rsidRPr="006E34C4" w:rsidRDefault="00F72C9C" w:rsidP="006E34C4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E34C4">
        <w:rPr>
          <w:rFonts w:ascii="Times New Roman" w:hAnsi="Times New Roman" w:cs="Times New Roman"/>
          <w:sz w:val="24"/>
          <w:szCs w:val="24"/>
        </w:rPr>
        <w:t>Приложение</w:t>
      </w:r>
    </w:p>
    <w:p w:rsidR="00F72C9C" w:rsidRPr="006E34C4" w:rsidRDefault="00F72C9C" w:rsidP="006E34C4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E34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2C9C" w:rsidRPr="006E34C4" w:rsidRDefault="00F72C9C" w:rsidP="006E34C4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E34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F72C9C" w:rsidRPr="006E34C4" w:rsidRDefault="00F72C9C" w:rsidP="006E34C4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13.05.2024 № 26</w:t>
      </w:r>
      <w:r w:rsidRPr="006E3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9C" w:rsidRPr="006E34C4" w:rsidRDefault="00F72C9C" w:rsidP="006E34C4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C9C" w:rsidRDefault="00F72C9C" w:rsidP="006E34C4">
      <w:pPr>
        <w:pStyle w:val="HEADERTEXT0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F72C9C" w:rsidRDefault="00F72C9C" w:rsidP="006E34C4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F72C9C" w:rsidRPr="006E34C4" w:rsidRDefault="00F72C9C" w:rsidP="006E34C4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3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организации и ведении гражданской обороны на территории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72C9C" w:rsidRDefault="00F72C9C" w:rsidP="006E34C4">
      <w:pPr>
        <w:pStyle w:val="HEADERTEXT0"/>
        <w:jc w:val="center"/>
        <w:outlineLvl w:val="2"/>
        <w:rPr>
          <w:b/>
          <w:bCs/>
        </w:rPr>
      </w:pP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1. </w:t>
      </w:r>
      <w:r w:rsidRPr="00BC2A9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BC2A95">
        <w:rPr>
          <w:rFonts w:ascii="Times New Roman" w:hAnsi="Times New Roman" w:cs="Times New Roman"/>
          <w:sz w:val="28"/>
          <w:szCs w:val="28"/>
        </w:rPr>
        <w:fldChar w:fldCharType="begin"/>
      </w:r>
      <w:r w:rsidRPr="00BC2A95">
        <w:rPr>
          <w:rFonts w:ascii="Times New Roman" w:hAnsi="Times New Roman" w:cs="Times New Roman"/>
          <w:sz w:val="28"/>
          <w:szCs w:val="28"/>
        </w:rPr>
        <w:instrText xml:space="preserve"> HYPERLINK "kodeks://link/d?nd=901701041&amp;point=mark=0000000000000000000000000000000000000000000000000064U0IK"\o"’’О гражданской обороне (с изменениями на 4 августа 2023 года)’’</w:instrTex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Федеральный закон от 12.02.1998 N 28-ФЗ</w:instrTex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15.08.2023)"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BC2A95">
        <w:rPr>
          <w:rFonts w:ascii="Times New Roman" w:hAnsi="Times New Roman" w:cs="Times New Roman"/>
          <w:sz w:val="28"/>
          <w:szCs w:val="28"/>
        </w:rPr>
        <w:fldChar w:fldCharType="separate"/>
      </w:r>
      <w:r w:rsidRPr="00BC2A95">
        <w:rPr>
          <w:rFonts w:ascii="Times New Roman" w:hAnsi="Times New Roman" w:cs="Times New Roman"/>
          <w:sz w:val="28"/>
          <w:szCs w:val="28"/>
        </w:rPr>
        <w:t>Федеральным законом от 12.02.1998 N 28-ФЗ "О гражданской обороне"</w:t>
      </w:r>
      <w:r w:rsidRPr="00BC2A95">
        <w:rPr>
          <w:rFonts w:ascii="Times New Roman" w:hAnsi="Times New Roman" w:cs="Times New Roman"/>
          <w:sz w:val="28"/>
          <w:szCs w:val="28"/>
        </w:rPr>
        <w:fldChar w:fldCharType="end"/>
      </w:r>
      <w:r w:rsidRPr="00BC2A95">
        <w:rPr>
          <w:rFonts w:ascii="Times New Roman" w:hAnsi="Times New Roman" w:cs="Times New Roman"/>
          <w:sz w:val="28"/>
          <w:szCs w:val="28"/>
        </w:rPr>
        <w:t xml:space="preserve">, </w:t>
      </w:r>
      <w:r w:rsidRPr="00BC2A95">
        <w:rPr>
          <w:rFonts w:ascii="Times New Roman" w:hAnsi="Times New Roman" w:cs="Times New Roman"/>
          <w:sz w:val="28"/>
          <w:szCs w:val="28"/>
        </w:rPr>
        <w:fldChar w:fldCharType="begin"/>
      </w:r>
      <w:r w:rsidRPr="00BC2A95">
        <w:rPr>
          <w:rFonts w:ascii="Times New Roman" w:hAnsi="Times New Roman" w:cs="Times New Roman"/>
          <w:sz w:val="28"/>
          <w:szCs w:val="28"/>
        </w:rPr>
        <w:instrText xml:space="preserve"> HYPERLINK "kodeks://link/d?nd=902074017"\o"’’Об утверждении Положения о гражданской обороне в Российской Федерации (с изменениями на 30 сентября 2019 года)’’</w:instrTex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Постановление Правительства РФ от 26.11.2007 N 804</w:instrTex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29.10.2019)"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BC2A95">
        <w:rPr>
          <w:rFonts w:ascii="Times New Roman" w:hAnsi="Times New Roman" w:cs="Times New Roman"/>
          <w:sz w:val="28"/>
          <w:szCs w:val="28"/>
        </w:rPr>
        <w:fldChar w:fldCharType="separate"/>
      </w:r>
      <w:r w:rsidRPr="00BC2A9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26.11.2007 N 804</w:t>
      </w:r>
      <w:r w:rsidRPr="00BC2A95">
        <w:rPr>
          <w:rFonts w:ascii="Times New Roman" w:hAnsi="Times New Roman" w:cs="Times New Roman"/>
          <w:sz w:val="28"/>
          <w:szCs w:val="28"/>
        </w:rPr>
        <w:fldChar w:fldCharType="end"/>
      </w:r>
      <w:r w:rsidRPr="00BC2A95">
        <w:rPr>
          <w:rFonts w:ascii="Times New Roman" w:hAnsi="Times New Roman" w:cs="Times New Roman"/>
          <w:sz w:val="28"/>
          <w:szCs w:val="28"/>
        </w:rPr>
        <w:t xml:space="preserve"> "Об</w:t>
      </w:r>
      <w:r w:rsidRPr="006E34C4">
        <w:rPr>
          <w:rFonts w:ascii="Times New Roman" w:hAnsi="Times New Roman" w:cs="Times New Roman"/>
          <w:sz w:val="28"/>
          <w:szCs w:val="28"/>
        </w:rPr>
        <w:t xml:space="preserve"> утверждении Положения о гражданской обороне в Российской Федерации и определяет организацию и основные направления подготовки к ведению и введения гражданской обороны, а также основные мероприятия по гражданской обороне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муниципальном образовании в рамках подготовки к ведению и ведения гражданской обороны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3. Подготовка к ведению гражданской обороны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, предусматривающих основные мероприятия по вопросам гражданской обороны, предупреждения и ликвидации чрезвычайных ситуаций муниципального образования.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4. План основных мероприятий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на год разрабатывается специалистом гражданской защиты поселения, утверждается главой поселения и согласовывается с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риториальным органом МЧС России, </w:t>
      </w:r>
      <w:r w:rsidRPr="006E34C4">
        <w:rPr>
          <w:rFonts w:ascii="Times New Roman" w:hAnsi="Times New Roman" w:cs="Times New Roman"/>
          <w:sz w:val="28"/>
          <w:szCs w:val="28"/>
        </w:rPr>
        <w:t>органом, специально уполномоченным решать задачи гражданской обороны и задачи по предупреждению и ликвидации чрезвычайных ситуаций по Ханты-Мансийскому району.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сельского поселения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5. Подготовка к ведению гражданской обороны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определяется положением об организации и ведении гражданской обороны на территории сельского поселения и заключается в планировании мероприятий по защите населения, материальных и культурных ценностей на территории сельского поселения от опасностей, возникших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сельского поселения осуществляется на основе планов гражданской обороны и защиты населения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и заключается в выполнении мероприятий по защите населения, материальных и культурных ценностей на территории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ликвидации чрезвычайных ситуаций природного и техногенного характера в военное время.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и организации,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8. По решению администрации сельского поселения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определяется создающими их органами и организациями в соответствующих положениях о спасательных службах.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входя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Вид и количество спасательных служб определяются на основании расчета объёма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Положение о спасательной службе сельского поселения разрабатывается, согласовывается с руководителем соответствующей спасательной службы и утверждается руководителем администрации сельского поселения.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 гражданской обороны в сельском поселении,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(далее-МЧС России) и главным управлением МЧС России по ХМАО-Югре.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администрацией заблаговременно в мирное время создается эвакуационная комиссия. Эвакуационная комиссия возглавляется руководителем или заместителем руководителя администрации. Деятельность эвакуационной комиссии регламентируется положением об эвакуационной комиссии, утвержденной руководителем гражданской обороны.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руководители гражданской обороны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и организаций в отношении созданных ими сил гражданской обороны.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11. Руководство гражданской обороной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осуществляет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, а в организациях их руководители.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 </w:t>
      </w:r>
      <w:r w:rsidRPr="00BC2A95">
        <w:rPr>
          <w:rFonts w:ascii="Times New Roman" w:hAnsi="Times New Roman" w:cs="Times New Roman"/>
          <w:sz w:val="28"/>
          <w:szCs w:val="28"/>
        </w:rPr>
        <w:t>(</w:t>
      </w:r>
      <w:r w:rsidRPr="00BC2A95">
        <w:rPr>
          <w:rFonts w:ascii="Times New Roman" w:hAnsi="Times New Roman" w:cs="Times New Roman"/>
          <w:sz w:val="28"/>
          <w:szCs w:val="28"/>
        </w:rPr>
        <w:fldChar w:fldCharType="begin"/>
      </w:r>
      <w:r w:rsidRPr="00BC2A95">
        <w:rPr>
          <w:rFonts w:ascii="Times New Roman" w:hAnsi="Times New Roman" w:cs="Times New Roman"/>
          <w:sz w:val="28"/>
          <w:szCs w:val="28"/>
        </w:rPr>
        <w:instrText xml:space="preserve"> HYPERLINK "kodeks://link/d?nd=901701041&amp;point=mark=000000000000000000000000000000000000000000000000007DK0KA"\o"’’О гражданской обороне (с изменениями на 4 августа 2023 года)’’</w:instrTex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Федеральный закон от 12.02.1998 N 28-ФЗ</w:instrTex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15.08.2023)"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BC2A95">
        <w:rPr>
          <w:rFonts w:ascii="Times New Roman" w:hAnsi="Times New Roman" w:cs="Times New Roman"/>
          <w:sz w:val="28"/>
          <w:szCs w:val="28"/>
        </w:rPr>
        <w:fldChar w:fldCharType="separate"/>
      </w:r>
      <w:r w:rsidRPr="00BC2A95">
        <w:rPr>
          <w:rFonts w:ascii="Times New Roman" w:hAnsi="Times New Roman" w:cs="Times New Roman"/>
          <w:sz w:val="28"/>
          <w:szCs w:val="28"/>
        </w:rPr>
        <w:t>статья 11 Федерального з</w:t>
      </w:r>
      <w:r>
        <w:rPr>
          <w:rFonts w:ascii="Times New Roman" w:hAnsi="Times New Roman" w:cs="Times New Roman"/>
          <w:sz w:val="28"/>
          <w:szCs w:val="28"/>
        </w:rPr>
        <w:t>акона от 12.02.1998 №</w:t>
      </w:r>
      <w:r w:rsidRPr="00BC2A95">
        <w:rPr>
          <w:rFonts w:ascii="Times New Roman" w:hAnsi="Times New Roman" w:cs="Times New Roman"/>
          <w:sz w:val="28"/>
          <w:szCs w:val="28"/>
        </w:rPr>
        <w:t xml:space="preserve"> 28-ФЗ</w:t>
      </w:r>
      <w:r w:rsidRPr="00BC2A95">
        <w:rPr>
          <w:rFonts w:ascii="Times New Roman" w:hAnsi="Times New Roman" w:cs="Times New Roman"/>
          <w:sz w:val="28"/>
          <w:szCs w:val="28"/>
        </w:rPr>
        <w:fldChar w:fldCharType="end"/>
      </w:r>
      <w:r w:rsidRPr="00BC2A95">
        <w:rPr>
          <w:rFonts w:ascii="Times New Roman" w:hAnsi="Times New Roman" w:cs="Times New Roman"/>
          <w:sz w:val="28"/>
          <w:szCs w:val="28"/>
        </w:rPr>
        <w:t>).</w: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12. Органами, осуществляющими управление гражданской обороной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, является специалист администрации, уполномоченный на решение задач в области гражданской обороны.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Администрация сельского поселения осуществляет назначение специалиста по гражданской обороне, разрабатывает и утверждает функциональные обязанности и штатное расписание.</w:t>
      </w:r>
    </w:p>
    <w:p w:rsidR="00F72C9C" w:rsidRDefault="00F72C9C" w:rsidP="004C509A">
      <w:pPr>
        <w:pStyle w:val="FORMATTEXT0"/>
        <w:ind w:firstLine="568"/>
        <w:jc w:val="both"/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Специалист по гражданской обороне подчиняется непосредственно главе администрации.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</w:t>
      </w:r>
      <w:r>
        <w:rPr>
          <w:rFonts w:ascii="Times New Roman" w:hAnsi="Times New Roman" w:cs="Times New Roman"/>
          <w:sz w:val="28"/>
          <w:szCs w:val="28"/>
        </w:rPr>
        <w:t xml:space="preserve">ов опасности, особо радиационно </w:t>
      </w:r>
      <w:r w:rsidRPr="006E34C4">
        <w:rPr>
          <w:rFonts w:ascii="Times New Roman" w:hAnsi="Times New Roman" w:cs="Times New Roman"/>
          <w:sz w:val="28"/>
          <w:szCs w:val="28"/>
        </w:rPr>
        <w:t>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представляет информацию в органы исполнительной власти Ханты-Мансийского района.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осуществляются в соответствии с </w:t>
      </w:r>
      <w:r w:rsidRPr="00BC2A95">
        <w:rPr>
          <w:rFonts w:ascii="Times New Roman" w:hAnsi="Times New Roman" w:cs="Times New Roman"/>
          <w:sz w:val="28"/>
          <w:szCs w:val="28"/>
        </w:rPr>
        <w:fldChar w:fldCharType="begin"/>
      </w:r>
      <w:r w:rsidRPr="00BC2A95">
        <w:rPr>
          <w:rFonts w:ascii="Times New Roman" w:hAnsi="Times New Roman" w:cs="Times New Roman"/>
          <w:sz w:val="28"/>
          <w:szCs w:val="28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F72C9C" w:rsidRPr="00BC2A95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Конституция Российской Федерации от 12.12.1993</w:instrTex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A9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05.10.2022)"</w:instrText>
      </w:r>
      <w:r w:rsidRPr="004C509A">
        <w:rPr>
          <w:rFonts w:ascii="Times New Roman" w:hAnsi="Times New Roman" w:cs="Times New Roman"/>
          <w:sz w:val="28"/>
          <w:szCs w:val="28"/>
        </w:rPr>
      </w:r>
      <w:r w:rsidRPr="00BC2A95">
        <w:rPr>
          <w:rFonts w:ascii="Times New Roman" w:hAnsi="Times New Roman" w:cs="Times New Roman"/>
          <w:sz w:val="28"/>
          <w:szCs w:val="28"/>
        </w:rPr>
        <w:fldChar w:fldCharType="separate"/>
      </w:r>
      <w:r w:rsidRPr="00BC2A95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BC2A95">
        <w:rPr>
          <w:rFonts w:ascii="Times New Roman" w:hAnsi="Times New Roman" w:cs="Times New Roman"/>
          <w:sz w:val="28"/>
          <w:szCs w:val="28"/>
        </w:rPr>
        <w:fldChar w:fldCharType="end"/>
      </w:r>
      <w:r w:rsidRPr="00BC2A95">
        <w:rPr>
          <w:rFonts w:ascii="Times New Roman" w:hAnsi="Times New Roman" w:cs="Times New Roman"/>
          <w:sz w:val="28"/>
          <w:szCs w:val="28"/>
        </w:rPr>
        <w:t xml:space="preserve">, </w:t>
      </w:r>
      <w:r w:rsidRPr="006E34C4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Ханты-Мансийского автономного округа-Югры,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15.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разработка с учетом особенностей территории сельского поселения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сельского поселения;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6E34C4">
        <w:rPr>
          <w:rFonts w:ascii="Times New Roman" w:hAnsi="Times New Roman" w:cs="Times New Roman"/>
          <w:sz w:val="28"/>
          <w:szCs w:val="28"/>
        </w:rPr>
        <w:t>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94825" w:rsidRDefault="00F72C9C" w:rsidP="004C509A">
      <w:pPr>
        <w:pStyle w:val="headertext"/>
        <w:spacing w:before="0" w:beforeAutospacing="0" w:after="0" w:afterAutospacing="0" w:line="276" w:lineRule="auto"/>
        <w:ind w:firstLine="709"/>
        <w:contextualSpacing/>
        <w:jc w:val="both"/>
        <w:rPr>
          <w:rFonts w:ascii="Arial, sans-serif" w:hAnsi="Arial, sans-serif" w:cs="Arial, sans-serif"/>
          <w:sz w:val="28"/>
          <w:szCs w:val="28"/>
        </w:rPr>
      </w:pPr>
      <w:r w:rsidRPr="006E34C4">
        <w:rPr>
          <w:sz w:val="28"/>
          <w:szCs w:val="28"/>
        </w:rPr>
        <w:t xml:space="preserve">15.2. </w:t>
      </w:r>
      <w:r w:rsidRPr="00694825">
        <w:rPr>
          <w:rFonts w:ascii="Arial, sans-serif" w:hAnsi="Arial, sans-serif" w:cs="Arial, sans-serif"/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72C9C" w:rsidRPr="00694825" w:rsidRDefault="00F72C9C" w:rsidP="004C509A">
      <w:pPr>
        <w:spacing w:line="276" w:lineRule="auto"/>
        <w:ind w:left="0" w:firstLine="709"/>
        <w:contextualSpacing/>
        <w:rPr>
          <w:rFonts w:ascii="Arial, sans-serif" w:hAnsi="Arial, sans-serif" w:cs="Arial, sans-serif"/>
          <w:sz w:val="28"/>
          <w:szCs w:val="28"/>
        </w:rPr>
      </w:pPr>
      <w:r w:rsidRPr="00694825">
        <w:rPr>
          <w:rFonts w:ascii="Arial, sans-serif" w:hAnsi="Arial, sans-serif" w:cs="Arial, sans-serif"/>
          <w:sz w:val="28"/>
          <w:szCs w:val="28"/>
        </w:rPr>
        <w:t>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населения;</w:t>
      </w:r>
    </w:p>
    <w:p w:rsidR="00F72C9C" w:rsidRPr="00694825" w:rsidRDefault="00F72C9C" w:rsidP="004C509A">
      <w:pPr>
        <w:spacing w:line="276" w:lineRule="auto"/>
        <w:ind w:left="0" w:firstLine="709"/>
        <w:contextualSpacing/>
        <w:rPr>
          <w:rFonts w:ascii="Arial, sans-serif" w:hAnsi="Arial, sans-serif" w:cs="Arial, sans-serif"/>
          <w:sz w:val="28"/>
          <w:szCs w:val="28"/>
        </w:rPr>
      </w:pPr>
      <w:r w:rsidRPr="00694825">
        <w:rPr>
          <w:rFonts w:ascii="Arial, sans-serif" w:hAnsi="Arial, sans-serif" w:cs="Arial, sans-serif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72C9C" w:rsidRPr="00694825" w:rsidRDefault="00F72C9C" w:rsidP="004C509A">
      <w:pPr>
        <w:spacing w:line="276" w:lineRule="auto"/>
        <w:ind w:left="0" w:firstLine="709"/>
        <w:contextualSpacing/>
        <w:rPr>
          <w:rFonts w:ascii="Arial, sans-serif" w:hAnsi="Arial, sans-serif" w:cs="Arial, sans-serif"/>
          <w:sz w:val="28"/>
          <w:szCs w:val="28"/>
        </w:rPr>
      </w:pPr>
      <w:r w:rsidRPr="00694825">
        <w:rPr>
          <w:rFonts w:ascii="Arial, sans-serif" w:hAnsi="Arial, sans-serif" w:cs="Arial, sans-serif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, sans-serif" w:hAnsi="Arial, sans-serif" w:cs="Arial, sans-serif"/>
          <w:sz w:val="28"/>
          <w:szCs w:val="28"/>
        </w:rPr>
        <w:t xml:space="preserve">      </w:t>
      </w:r>
      <w:r w:rsidRPr="00694825">
        <w:rPr>
          <w:rFonts w:ascii="Arial, sans-serif" w:hAnsi="Arial, sans-serif" w:cs="Arial, sans-serif"/>
          <w:sz w:val="28"/>
          <w:szCs w:val="28"/>
        </w:rPr>
        <w:t>сбор информации и обмен ею.</w:t>
      </w:r>
    </w:p>
    <w:p w:rsidR="00F72C9C" w:rsidRDefault="00F72C9C" w:rsidP="004C509A">
      <w:pPr>
        <w:pStyle w:val="FORMATTEXT0"/>
        <w:ind w:firstLine="568"/>
        <w:jc w:val="both"/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C4">
        <w:rPr>
          <w:rFonts w:ascii="Times New Roman" w:hAnsi="Times New Roman" w:cs="Times New Roman"/>
          <w:sz w:val="28"/>
          <w:szCs w:val="28"/>
        </w:rPr>
        <w:t>мероприятий в населенных пунктах, расположенных в зонах возможного затопления при разрушении гидротехнических сооружений;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подготовка мест размещения населения, материальных и культурных ценностей, подлежащих эвакуации;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C4">
        <w:rPr>
          <w:rFonts w:ascii="Times New Roman" w:hAnsi="Times New Roman" w:cs="Times New Roman"/>
          <w:sz w:val="28"/>
          <w:szCs w:val="28"/>
        </w:rPr>
        <w:t>подготовка их личного состава.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C4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поддержание в состоянии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работ и других неотложных работ в случае возникновения опасностей для населения при ведении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сельских населенных пунктах, организация ее энерго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C4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2C9C" w:rsidRPr="006E34C4" w:rsidRDefault="00F72C9C" w:rsidP="004C509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4C4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72C9C" w:rsidRPr="006E34C4" w:rsidRDefault="00F72C9C" w:rsidP="004C509A">
      <w:pPr>
        <w:ind w:left="0" w:firstLine="0"/>
        <w:rPr>
          <w:rFonts w:ascii="Times New Roman" w:hAnsi="Times New Roman"/>
          <w:sz w:val="28"/>
          <w:szCs w:val="28"/>
        </w:rPr>
      </w:pPr>
    </w:p>
    <w:sectPr w:rsidR="00F72C9C" w:rsidRPr="006E34C4" w:rsidSect="00BC2A95">
      <w:type w:val="continuous"/>
      <w:pgSz w:w="11907" w:h="16840" w:code="9"/>
      <w:pgMar w:top="543" w:right="1107" w:bottom="426" w:left="130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9C" w:rsidRDefault="00F72C9C" w:rsidP="00331E9F">
      <w:r>
        <w:separator/>
      </w:r>
    </w:p>
  </w:endnote>
  <w:endnote w:type="continuationSeparator" w:id="0">
    <w:p w:rsidR="00F72C9C" w:rsidRDefault="00F72C9C" w:rsidP="0033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9C" w:rsidRDefault="00F72C9C" w:rsidP="00331E9F">
      <w:r>
        <w:separator/>
      </w:r>
    </w:p>
  </w:footnote>
  <w:footnote w:type="continuationSeparator" w:id="0">
    <w:p w:rsidR="00F72C9C" w:rsidRDefault="00F72C9C" w:rsidP="00331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45"/>
    <w:multiLevelType w:val="hybridMultilevel"/>
    <w:tmpl w:val="065EAAE0"/>
    <w:lvl w:ilvl="0" w:tplc="0419000F">
      <w:start w:val="1"/>
      <w:numFmt w:val="decimal"/>
      <w:lvlText w:val="%1."/>
      <w:lvlJc w:val="left"/>
      <w:pPr>
        <w:ind w:left="2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">
    <w:nsid w:val="0DFC2616"/>
    <w:multiLevelType w:val="multilevel"/>
    <w:tmpl w:val="810E5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7B163C"/>
    <w:multiLevelType w:val="hybridMultilevel"/>
    <w:tmpl w:val="169E23D6"/>
    <w:lvl w:ilvl="0" w:tplc="0C127B78">
      <w:start w:val="1"/>
      <w:numFmt w:val="decimal"/>
      <w:lvlText w:val="%1."/>
      <w:lvlJc w:val="left"/>
      <w:pPr>
        <w:ind w:left="17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  <w:rPr>
        <w:rFonts w:cs="Times New Roman"/>
      </w:rPr>
    </w:lvl>
  </w:abstractNum>
  <w:abstractNum w:abstractNumId="4">
    <w:nsid w:val="153D7FC2"/>
    <w:multiLevelType w:val="hybridMultilevel"/>
    <w:tmpl w:val="785C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709DA"/>
    <w:multiLevelType w:val="hybridMultilevel"/>
    <w:tmpl w:val="ED1AA4B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2C212F9C"/>
    <w:multiLevelType w:val="hybridMultilevel"/>
    <w:tmpl w:val="CE62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20F6F"/>
    <w:multiLevelType w:val="hybridMultilevel"/>
    <w:tmpl w:val="C05E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830AB"/>
    <w:multiLevelType w:val="multilevel"/>
    <w:tmpl w:val="A6A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44E1E"/>
    <w:multiLevelType w:val="hybridMultilevel"/>
    <w:tmpl w:val="40F69980"/>
    <w:lvl w:ilvl="0" w:tplc="1E5C302A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10">
    <w:nsid w:val="4E7640A0"/>
    <w:multiLevelType w:val="hybridMultilevel"/>
    <w:tmpl w:val="043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DF10B8"/>
    <w:multiLevelType w:val="hybridMultilevel"/>
    <w:tmpl w:val="0F52377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DF30354"/>
    <w:multiLevelType w:val="hybridMultilevel"/>
    <w:tmpl w:val="D5D2837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60E8749E"/>
    <w:multiLevelType w:val="hybridMultilevel"/>
    <w:tmpl w:val="2A3EDDE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>
    <w:nsid w:val="611F375B"/>
    <w:multiLevelType w:val="multilevel"/>
    <w:tmpl w:val="BCD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EE4406"/>
    <w:multiLevelType w:val="hybridMultilevel"/>
    <w:tmpl w:val="9D86939C"/>
    <w:lvl w:ilvl="0" w:tplc="0419000F">
      <w:start w:val="1"/>
      <w:numFmt w:val="decimal"/>
      <w:lvlText w:val="%1."/>
      <w:lvlJc w:val="left"/>
      <w:pPr>
        <w:ind w:left="1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16">
    <w:nsid w:val="673E11C7"/>
    <w:multiLevelType w:val="hybridMultilevel"/>
    <w:tmpl w:val="82B02028"/>
    <w:lvl w:ilvl="0" w:tplc="0419000F">
      <w:start w:val="1"/>
      <w:numFmt w:val="decimal"/>
      <w:lvlText w:val="%1."/>
      <w:lvlJc w:val="left"/>
      <w:pPr>
        <w:ind w:left="20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7">
    <w:nsid w:val="692A36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5E1954"/>
    <w:multiLevelType w:val="multilevel"/>
    <w:tmpl w:val="D31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A4073"/>
    <w:multiLevelType w:val="hybridMultilevel"/>
    <w:tmpl w:val="D25830FC"/>
    <w:lvl w:ilvl="0" w:tplc="523AF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9D4B66"/>
    <w:multiLevelType w:val="hybridMultilevel"/>
    <w:tmpl w:val="E70C6AE6"/>
    <w:lvl w:ilvl="0" w:tplc="0419000F">
      <w:start w:val="1"/>
      <w:numFmt w:val="decimal"/>
      <w:lvlText w:val="%1."/>
      <w:lvlJc w:val="left"/>
      <w:pPr>
        <w:ind w:left="1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16"/>
  </w:num>
  <w:num w:numId="22">
    <w:abstractNumId w:val="13"/>
  </w:num>
  <w:num w:numId="23">
    <w:abstractNumId w:val="6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16"/>
    <w:rsid w:val="000009BF"/>
    <w:rsid w:val="00015F18"/>
    <w:rsid w:val="00017BCF"/>
    <w:rsid w:val="00025936"/>
    <w:rsid w:val="0002662F"/>
    <w:rsid w:val="0003315B"/>
    <w:rsid w:val="00035667"/>
    <w:rsid w:val="0004466E"/>
    <w:rsid w:val="000456EC"/>
    <w:rsid w:val="00051F7D"/>
    <w:rsid w:val="00054FFC"/>
    <w:rsid w:val="00073AA2"/>
    <w:rsid w:val="00087647"/>
    <w:rsid w:val="000940C5"/>
    <w:rsid w:val="00096C56"/>
    <w:rsid w:val="000A0DCB"/>
    <w:rsid w:val="000A0DF1"/>
    <w:rsid w:val="000A55C9"/>
    <w:rsid w:val="000B1AD8"/>
    <w:rsid w:val="000B6AF7"/>
    <w:rsid w:val="000C1D08"/>
    <w:rsid w:val="000C3323"/>
    <w:rsid w:val="000C645A"/>
    <w:rsid w:val="000D40DD"/>
    <w:rsid w:val="000D49AE"/>
    <w:rsid w:val="001050D8"/>
    <w:rsid w:val="00107B64"/>
    <w:rsid w:val="00110539"/>
    <w:rsid w:val="00111860"/>
    <w:rsid w:val="00111F01"/>
    <w:rsid w:val="0011472D"/>
    <w:rsid w:val="00121E06"/>
    <w:rsid w:val="001247AF"/>
    <w:rsid w:val="001430B9"/>
    <w:rsid w:val="00145D13"/>
    <w:rsid w:val="00151884"/>
    <w:rsid w:val="00157C56"/>
    <w:rsid w:val="001616DA"/>
    <w:rsid w:val="0018073A"/>
    <w:rsid w:val="001A7FC5"/>
    <w:rsid w:val="001B0189"/>
    <w:rsid w:val="001B1BA0"/>
    <w:rsid w:val="001B1BD1"/>
    <w:rsid w:val="001C4913"/>
    <w:rsid w:val="001D3813"/>
    <w:rsid w:val="001D7B38"/>
    <w:rsid w:val="001F3391"/>
    <w:rsid w:val="001F433E"/>
    <w:rsid w:val="00210E78"/>
    <w:rsid w:val="00216DB5"/>
    <w:rsid w:val="00234FFA"/>
    <w:rsid w:val="00250322"/>
    <w:rsid w:val="00250B7E"/>
    <w:rsid w:val="002515B8"/>
    <w:rsid w:val="0026440C"/>
    <w:rsid w:val="00264986"/>
    <w:rsid w:val="00264BA6"/>
    <w:rsid w:val="00283655"/>
    <w:rsid w:val="00283D7E"/>
    <w:rsid w:val="0029264C"/>
    <w:rsid w:val="002A2298"/>
    <w:rsid w:val="002B3C2F"/>
    <w:rsid w:val="002C5D19"/>
    <w:rsid w:val="002C7830"/>
    <w:rsid w:val="002D0A48"/>
    <w:rsid w:val="002D544A"/>
    <w:rsid w:val="002E270B"/>
    <w:rsid w:val="002F1A2B"/>
    <w:rsid w:val="002F3080"/>
    <w:rsid w:val="00300C5D"/>
    <w:rsid w:val="00305ABF"/>
    <w:rsid w:val="0031023C"/>
    <w:rsid w:val="00311AAA"/>
    <w:rsid w:val="00331E9F"/>
    <w:rsid w:val="00344C02"/>
    <w:rsid w:val="003473E3"/>
    <w:rsid w:val="00371468"/>
    <w:rsid w:val="00375EF2"/>
    <w:rsid w:val="003771D8"/>
    <w:rsid w:val="00390384"/>
    <w:rsid w:val="00392DF6"/>
    <w:rsid w:val="003A24E2"/>
    <w:rsid w:val="003D3CB1"/>
    <w:rsid w:val="003E3BAB"/>
    <w:rsid w:val="003E49B5"/>
    <w:rsid w:val="003F1453"/>
    <w:rsid w:val="00405C12"/>
    <w:rsid w:val="004152FB"/>
    <w:rsid w:val="00415ECA"/>
    <w:rsid w:val="00424C94"/>
    <w:rsid w:val="004363C3"/>
    <w:rsid w:val="00441211"/>
    <w:rsid w:val="0045176C"/>
    <w:rsid w:val="00470AF5"/>
    <w:rsid w:val="00470D58"/>
    <w:rsid w:val="00477435"/>
    <w:rsid w:val="00484020"/>
    <w:rsid w:val="004867BB"/>
    <w:rsid w:val="004C30EB"/>
    <w:rsid w:val="004C509A"/>
    <w:rsid w:val="004C773D"/>
    <w:rsid w:val="004D1F5A"/>
    <w:rsid w:val="004D49E2"/>
    <w:rsid w:val="004D5483"/>
    <w:rsid w:val="004F1172"/>
    <w:rsid w:val="004F6BA1"/>
    <w:rsid w:val="005068EF"/>
    <w:rsid w:val="00511007"/>
    <w:rsid w:val="00514809"/>
    <w:rsid w:val="00521D56"/>
    <w:rsid w:val="0053044D"/>
    <w:rsid w:val="00534A0F"/>
    <w:rsid w:val="00541B8D"/>
    <w:rsid w:val="005428EE"/>
    <w:rsid w:val="00562103"/>
    <w:rsid w:val="005633B7"/>
    <w:rsid w:val="00594E22"/>
    <w:rsid w:val="005A16C8"/>
    <w:rsid w:val="005A2CE8"/>
    <w:rsid w:val="005A363C"/>
    <w:rsid w:val="005B5B6F"/>
    <w:rsid w:val="005B6EDB"/>
    <w:rsid w:val="005D47C2"/>
    <w:rsid w:val="005D4EF4"/>
    <w:rsid w:val="005E6648"/>
    <w:rsid w:val="005F1D12"/>
    <w:rsid w:val="0060254C"/>
    <w:rsid w:val="00602583"/>
    <w:rsid w:val="00621D3C"/>
    <w:rsid w:val="00631735"/>
    <w:rsid w:val="00636E9C"/>
    <w:rsid w:val="00646739"/>
    <w:rsid w:val="00650682"/>
    <w:rsid w:val="00655F2F"/>
    <w:rsid w:val="00663CF0"/>
    <w:rsid w:val="00674D12"/>
    <w:rsid w:val="00676414"/>
    <w:rsid w:val="00680AAD"/>
    <w:rsid w:val="00680C1F"/>
    <w:rsid w:val="00680E3C"/>
    <w:rsid w:val="00694825"/>
    <w:rsid w:val="006A0458"/>
    <w:rsid w:val="006A6380"/>
    <w:rsid w:val="006B7A00"/>
    <w:rsid w:val="006C503F"/>
    <w:rsid w:val="006D0FE0"/>
    <w:rsid w:val="006D32F7"/>
    <w:rsid w:val="006D4B7A"/>
    <w:rsid w:val="006E29DC"/>
    <w:rsid w:val="006E34C4"/>
    <w:rsid w:val="006E5E7B"/>
    <w:rsid w:val="006E7AD9"/>
    <w:rsid w:val="006F7C8F"/>
    <w:rsid w:val="00704CA5"/>
    <w:rsid w:val="007057BB"/>
    <w:rsid w:val="0072083D"/>
    <w:rsid w:val="00724478"/>
    <w:rsid w:val="00726B44"/>
    <w:rsid w:val="007324FD"/>
    <w:rsid w:val="00732CBB"/>
    <w:rsid w:val="00733F2A"/>
    <w:rsid w:val="00747185"/>
    <w:rsid w:val="007518E7"/>
    <w:rsid w:val="007648EB"/>
    <w:rsid w:val="00765D52"/>
    <w:rsid w:val="007668B4"/>
    <w:rsid w:val="00771A44"/>
    <w:rsid w:val="00790864"/>
    <w:rsid w:val="00791C47"/>
    <w:rsid w:val="00793E74"/>
    <w:rsid w:val="00794623"/>
    <w:rsid w:val="00795962"/>
    <w:rsid w:val="007A0BBF"/>
    <w:rsid w:val="007B266C"/>
    <w:rsid w:val="007D28A1"/>
    <w:rsid w:val="00801A77"/>
    <w:rsid w:val="00804F74"/>
    <w:rsid w:val="008150FA"/>
    <w:rsid w:val="008179E5"/>
    <w:rsid w:val="00824D7C"/>
    <w:rsid w:val="00832524"/>
    <w:rsid w:val="00843A11"/>
    <w:rsid w:val="008478C8"/>
    <w:rsid w:val="0085246F"/>
    <w:rsid w:val="00852C98"/>
    <w:rsid w:val="00854AE4"/>
    <w:rsid w:val="00856435"/>
    <w:rsid w:val="00857B43"/>
    <w:rsid w:val="00857E78"/>
    <w:rsid w:val="00860503"/>
    <w:rsid w:val="008659E5"/>
    <w:rsid w:val="008724D6"/>
    <w:rsid w:val="0088593B"/>
    <w:rsid w:val="00887D41"/>
    <w:rsid w:val="008908C3"/>
    <w:rsid w:val="008A0BC5"/>
    <w:rsid w:val="008A0F6F"/>
    <w:rsid w:val="008A7C5A"/>
    <w:rsid w:val="008B372C"/>
    <w:rsid w:val="008D7228"/>
    <w:rsid w:val="008E0FC8"/>
    <w:rsid w:val="008E2B04"/>
    <w:rsid w:val="008E74C7"/>
    <w:rsid w:val="008F0C45"/>
    <w:rsid w:val="008F5503"/>
    <w:rsid w:val="00903706"/>
    <w:rsid w:val="009052D7"/>
    <w:rsid w:val="00914447"/>
    <w:rsid w:val="009362BE"/>
    <w:rsid w:val="009434C1"/>
    <w:rsid w:val="009472E1"/>
    <w:rsid w:val="00954E62"/>
    <w:rsid w:val="009672A8"/>
    <w:rsid w:val="009850BF"/>
    <w:rsid w:val="009866D1"/>
    <w:rsid w:val="009B7016"/>
    <w:rsid w:val="009D4680"/>
    <w:rsid w:val="009E0961"/>
    <w:rsid w:val="009E0AA0"/>
    <w:rsid w:val="009E2C37"/>
    <w:rsid w:val="009E37B9"/>
    <w:rsid w:val="009F193C"/>
    <w:rsid w:val="00A01A7B"/>
    <w:rsid w:val="00A25E80"/>
    <w:rsid w:val="00A30B55"/>
    <w:rsid w:val="00A66BFE"/>
    <w:rsid w:val="00A7712C"/>
    <w:rsid w:val="00A80DD6"/>
    <w:rsid w:val="00A81641"/>
    <w:rsid w:val="00A81F85"/>
    <w:rsid w:val="00A821DE"/>
    <w:rsid w:val="00AC58F1"/>
    <w:rsid w:val="00AE5154"/>
    <w:rsid w:val="00AF5990"/>
    <w:rsid w:val="00B0019C"/>
    <w:rsid w:val="00B009BA"/>
    <w:rsid w:val="00B10951"/>
    <w:rsid w:val="00B115F7"/>
    <w:rsid w:val="00B124FB"/>
    <w:rsid w:val="00B16778"/>
    <w:rsid w:val="00B17E1D"/>
    <w:rsid w:val="00B45309"/>
    <w:rsid w:val="00B52F09"/>
    <w:rsid w:val="00B72AF3"/>
    <w:rsid w:val="00B9538D"/>
    <w:rsid w:val="00BA01A6"/>
    <w:rsid w:val="00BA1E96"/>
    <w:rsid w:val="00BB7765"/>
    <w:rsid w:val="00BC17A7"/>
    <w:rsid w:val="00BC2A95"/>
    <w:rsid w:val="00BD41CA"/>
    <w:rsid w:val="00BE0378"/>
    <w:rsid w:val="00C02DCA"/>
    <w:rsid w:val="00C03D74"/>
    <w:rsid w:val="00C059BB"/>
    <w:rsid w:val="00C06CE4"/>
    <w:rsid w:val="00C1206B"/>
    <w:rsid w:val="00C2326E"/>
    <w:rsid w:val="00C4531D"/>
    <w:rsid w:val="00C45E89"/>
    <w:rsid w:val="00C52ACD"/>
    <w:rsid w:val="00C579E2"/>
    <w:rsid w:val="00C60908"/>
    <w:rsid w:val="00C80800"/>
    <w:rsid w:val="00C80E11"/>
    <w:rsid w:val="00C865A7"/>
    <w:rsid w:val="00C9084F"/>
    <w:rsid w:val="00C96468"/>
    <w:rsid w:val="00CA2E93"/>
    <w:rsid w:val="00CB11B7"/>
    <w:rsid w:val="00CC1BEA"/>
    <w:rsid w:val="00CC5975"/>
    <w:rsid w:val="00CD63FA"/>
    <w:rsid w:val="00CD7207"/>
    <w:rsid w:val="00CE41BD"/>
    <w:rsid w:val="00CF2982"/>
    <w:rsid w:val="00D01DDD"/>
    <w:rsid w:val="00D10CDC"/>
    <w:rsid w:val="00D13CB5"/>
    <w:rsid w:val="00D14E48"/>
    <w:rsid w:val="00D205C9"/>
    <w:rsid w:val="00D22387"/>
    <w:rsid w:val="00D25385"/>
    <w:rsid w:val="00D3331D"/>
    <w:rsid w:val="00D36E05"/>
    <w:rsid w:val="00D408CF"/>
    <w:rsid w:val="00D50F78"/>
    <w:rsid w:val="00D513DB"/>
    <w:rsid w:val="00D52950"/>
    <w:rsid w:val="00D5578F"/>
    <w:rsid w:val="00D60975"/>
    <w:rsid w:val="00D845CA"/>
    <w:rsid w:val="00D87EE2"/>
    <w:rsid w:val="00DB6735"/>
    <w:rsid w:val="00DC07EF"/>
    <w:rsid w:val="00DC0F34"/>
    <w:rsid w:val="00DC321D"/>
    <w:rsid w:val="00DC41DC"/>
    <w:rsid w:val="00DD4449"/>
    <w:rsid w:val="00DD6892"/>
    <w:rsid w:val="00DD795C"/>
    <w:rsid w:val="00E009FD"/>
    <w:rsid w:val="00E14F8F"/>
    <w:rsid w:val="00E54D28"/>
    <w:rsid w:val="00E67E94"/>
    <w:rsid w:val="00E73753"/>
    <w:rsid w:val="00E739CA"/>
    <w:rsid w:val="00E8173D"/>
    <w:rsid w:val="00E83787"/>
    <w:rsid w:val="00EA1D4F"/>
    <w:rsid w:val="00EC7501"/>
    <w:rsid w:val="00ED6595"/>
    <w:rsid w:val="00ED6F4F"/>
    <w:rsid w:val="00EE7FD1"/>
    <w:rsid w:val="00F0676E"/>
    <w:rsid w:val="00F15B11"/>
    <w:rsid w:val="00F26158"/>
    <w:rsid w:val="00F353BE"/>
    <w:rsid w:val="00F36DF8"/>
    <w:rsid w:val="00F41114"/>
    <w:rsid w:val="00F4501B"/>
    <w:rsid w:val="00F53B25"/>
    <w:rsid w:val="00F64EEF"/>
    <w:rsid w:val="00F72C9C"/>
    <w:rsid w:val="00F76B9C"/>
    <w:rsid w:val="00F82948"/>
    <w:rsid w:val="00F87765"/>
    <w:rsid w:val="00F87C6D"/>
    <w:rsid w:val="00F906D1"/>
    <w:rsid w:val="00F90745"/>
    <w:rsid w:val="00F919F2"/>
    <w:rsid w:val="00F96DDC"/>
    <w:rsid w:val="00FA0FE9"/>
    <w:rsid w:val="00FA4BC0"/>
    <w:rsid w:val="00FB6352"/>
    <w:rsid w:val="00FD1D79"/>
    <w:rsid w:val="00FD4EFA"/>
    <w:rsid w:val="00FE79C3"/>
    <w:rsid w:val="00FE7BDA"/>
    <w:rsid w:val="00FF3A9C"/>
    <w:rsid w:val="00FF4742"/>
    <w:rsid w:val="00FF70C9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1"/>
    <w:pPr>
      <w:ind w:left="403" w:firstLine="618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FC5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06CE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06CE4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FC5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C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6CE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EnvelopeReturn">
    <w:name w:val="envelope return"/>
    <w:basedOn w:val="Normal"/>
    <w:uiPriority w:val="99"/>
    <w:semiHidden/>
    <w:rsid w:val="00DD795C"/>
    <w:rPr>
      <w:rFonts w:eastAsia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B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67E9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67E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FD4EF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cb-amountinteger">
    <w:name w:val="wocb-amount__integer"/>
    <w:basedOn w:val="DefaultParagraphFont"/>
    <w:uiPriority w:val="99"/>
    <w:rsid w:val="0029264C"/>
    <w:rPr>
      <w:rFonts w:cs="Times New Roman"/>
    </w:rPr>
  </w:style>
  <w:style w:type="character" w:customStyle="1" w:styleId="wocb-amountcurrency">
    <w:name w:val="wocb-amount__currency"/>
    <w:basedOn w:val="DefaultParagraphFont"/>
    <w:uiPriority w:val="99"/>
    <w:rsid w:val="0029264C"/>
    <w:rPr>
      <w:rFonts w:cs="Times New Roman"/>
    </w:rPr>
  </w:style>
  <w:style w:type="character" w:customStyle="1" w:styleId="wocb-amountdecimal">
    <w:name w:val="wocb-amount__decimal"/>
    <w:basedOn w:val="DefaultParagraphFont"/>
    <w:uiPriority w:val="99"/>
    <w:rsid w:val="0029264C"/>
    <w:rPr>
      <w:rFonts w:cs="Times New Roman"/>
    </w:rPr>
  </w:style>
  <w:style w:type="paragraph" w:customStyle="1" w:styleId="paragraph">
    <w:name w:val="paragraph"/>
    <w:basedOn w:val="Normal"/>
    <w:uiPriority w:val="99"/>
    <w:rsid w:val="0044121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331E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1E9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1E9F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03706"/>
    <w:rPr>
      <w:rFonts w:cs="Times New Roman"/>
      <w:b/>
      <w:bCs/>
    </w:rPr>
  </w:style>
  <w:style w:type="paragraph" w:customStyle="1" w:styleId="headertext">
    <w:name w:val="headertext"/>
    <w:basedOn w:val="Normal"/>
    <w:uiPriority w:val="99"/>
    <w:rsid w:val="00F15B1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F15B1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2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52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3044D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044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3044D"/>
    <w:pPr>
      <w:ind w:left="0" w:firstLine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04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7208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72083D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6E34C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D"/>
            <w:right w:val="none" w:sz="0" w:space="0" w:color="auto"/>
          </w:divBdr>
          <w:divsChild>
            <w:div w:id="19872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D"/>
            <w:right w:val="none" w:sz="0" w:space="0" w:color="auto"/>
          </w:divBdr>
          <w:divsChild>
            <w:div w:id="19872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D"/>
            <w:right w:val="none" w:sz="0" w:space="0" w:color="auto"/>
          </w:divBdr>
          <w:divsChild>
            <w:div w:id="19872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402">
          <w:marLeft w:val="0"/>
          <w:marRight w:val="0"/>
          <w:marTop w:val="180"/>
          <w:marBottom w:val="180"/>
          <w:divBdr>
            <w:top w:val="single" w:sz="6" w:space="14" w:color="CCCCCC"/>
            <w:left w:val="single" w:sz="6" w:space="18" w:color="CCCCCC"/>
            <w:bottom w:val="single" w:sz="6" w:space="14" w:color="CCCCCC"/>
            <w:right w:val="single" w:sz="6" w:space="18" w:color="CCCCCC"/>
          </w:divBdr>
        </w:div>
      </w:divsChild>
    </w:div>
    <w:div w:id="19872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11</Pages>
  <Words>3797</Words>
  <Characters>21649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10</cp:revision>
  <cp:lastPrinted>2024-05-13T11:48:00Z</cp:lastPrinted>
  <dcterms:created xsi:type="dcterms:W3CDTF">2023-04-24T09:09:00Z</dcterms:created>
  <dcterms:modified xsi:type="dcterms:W3CDTF">2024-05-13T11:52:00Z</dcterms:modified>
</cp:coreProperties>
</file>